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46D" w14:textId="767ED7D0" w:rsidR="00FF24DE" w:rsidRPr="006049C5" w:rsidRDefault="007F5933" w:rsidP="00016239">
      <w:pPr>
        <w:ind w:firstLine="720"/>
        <w:jc w:val="center"/>
        <w:rPr>
          <w:b/>
          <w:bCs/>
        </w:rPr>
      </w:pPr>
      <w:r w:rsidRPr="006049C5">
        <w:rPr>
          <w:b/>
          <w:bCs/>
        </w:rPr>
        <w:t>FERRY DISCOUNT</w:t>
      </w:r>
      <w:r w:rsidR="006049C5">
        <w:rPr>
          <w:b/>
          <w:bCs/>
        </w:rPr>
        <w:t xml:space="preserve"> FORM</w:t>
      </w:r>
    </w:p>
    <w:p w14:paraId="722FE184" w14:textId="77777777" w:rsidR="006049C5" w:rsidRPr="005B3B31" w:rsidRDefault="006049C5" w:rsidP="00016239">
      <w:pPr>
        <w:ind w:firstLine="720"/>
        <w:jc w:val="center"/>
        <w:rPr>
          <w:b/>
          <w:bCs/>
          <w:color w:val="FF0000"/>
        </w:rPr>
      </w:pPr>
    </w:p>
    <w:p w14:paraId="151B76DA" w14:textId="46C154FD" w:rsidR="00374650" w:rsidRDefault="00374650" w:rsidP="007F5933">
      <w:pPr>
        <w:jc w:val="center"/>
        <w:rPr>
          <w:b/>
          <w:bCs/>
        </w:rPr>
      </w:pPr>
      <w:r w:rsidRPr="006049C5">
        <w:t>For guests staying at</w:t>
      </w:r>
      <w:r w:rsidR="006049C5">
        <w:t xml:space="preserve"> either</w:t>
      </w:r>
      <w:r w:rsidRPr="006049C5">
        <w:t xml:space="preserve"> the</w:t>
      </w:r>
      <w:r>
        <w:rPr>
          <w:b/>
          <w:bCs/>
        </w:rPr>
        <w:t xml:space="preserve"> Pilot Boat </w:t>
      </w:r>
      <w:r w:rsidRPr="006049C5">
        <w:t xml:space="preserve">or </w:t>
      </w:r>
      <w:proofErr w:type="spellStart"/>
      <w:r>
        <w:rPr>
          <w:b/>
          <w:bCs/>
        </w:rPr>
        <w:t>Wightbnb</w:t>
      </w:r>
      <w:proofErr w:type="spellEnd"/>
      <w:r>
        <w:rPr>
          <w:b/>
          <w:bCs/>
        </w:rPr>
        <w:t xml:space="preserve"> holiday home</w:t>
      </w:r>
    </w:p>
    <w:p w14:paraId="1AD2F22F" w14:textId="77777777" w:rsidR="00172B0A" w:rsidRDefault="00172B0A" w:rsidP="00B16091">
      <w:pPr>
        <w:rPr>
          <w:b/>
          <w:bCs/>
          <w:sz w:val="20"/>
          <w:szCs w:val="20"/>
        </w:rPr>
      </w:pPr>
    </w:p>
    <w:p w14:paraId="2E31B834" w14:textId="77777777" w:rsidR="006049C5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lead guest: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</w:p>
    <w:p w14:paraId="4241165C" w14:textId="77777777" w:rsidR="006049C5" w:rsidRDefault="006049C5" w:rsidP="00172B0A">
      <w:pPr>
        <w:rPr>
          <w:b/>
          <w:bCs/>
          <w:sz w:val="20"/>
          <w:szCs w:val="20"/>
        </w:rPr>
      </w:pPr>
    </w:p>
    <w:p w14:paraId="29A1AAB9" w14:textId="3A120A45" w:rsidR="00172B0A" w:rsidRDefault="006049C5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Where are</w:t>
      </w:r>
      <w:r w:rsidR="00F1369A">
        <w:rPr>
          <w:b/>
          <w:bCs/>
          <w:sz w:val="20"/>
          <w:szCs w:val="20"/>
        </w:rPr>
        <w:t xml:space="preserve"> you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staying</w:t>
      </w:r>
      <w:r w:rsidR="00F1369A">
        <w:rPr>
          <w:b/>
          <w:bCs/>
          <w:sz w:val="20"/>
          <w:szCs w:val="20"/>
        </w:rPr>
        <w:t>?</w:t>
      </w:r>
      <w:r w:rsidR="00172B0A">
        <w:rPr>
          <w:b/>
          <w:bCs/>
          <w:sz w:val="20"/>
          <w:szCs w:val="20"/>
        </w:rPr>
        <w:t>:</w:t>
      </w:r>
      <w:proofErr w:type="gramEnd"/>
    </w:p>
    <w:p w14:paraId="06D4344E" w14:textId="15E75680" w:rsidR="00B83B95" w:rsidRDefault="00B83B95" w:rsidP="00172B0A">
      <w:pPr>
        <w:rPr>
          <w:b/>
          <w:bCs/>
          <w:sz w:val="20"/>
          <w:szCs w:val="20"/>
        </w:rPr>
      </w:pPr>
    </w:p>
    <w:p w14:paraId="66EE2EE2" w14:textId="43E03919" w:rsidR="00B83B95" w:rsidRDefault="00B83B95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visit:</w:t>
      </w:r>
    </w:p>
    <w:p w14:paraId="3A1F5725" w14:textId="77777777" w:rsidR="00172B0A" w:rsidRDefault="00172B0A" w:rsidP="00172B0A">
      <w:pPr>
        <w:rPr>
          <w:b/>
          <w:bCs/>
          <w:sz w:val="20"/>
          <w:szCs w:val="20"/>
        </w:rPr>
      </w:pPr>
    </w:p>
    <w:p w14:paraId="5F5EFB69" w14:textId="70665196" w:rsidR="00172B0A" w:rsidRDefault="006049C5" w:rsidP="00B160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a</w:t>
      </w:r>
      <w:r w:rsidR="00172B0A">
        <w:rPr>
          <w:b/>
          <w:bCs/>
          <w:sz w:val="20"/>
          <w:szCs w:val="20"/>
        </w:rPr>
        <w:t>ddress:</w:t>
      </w:r>
      <w:r w:rsidR="00B16091">
        <w:rPr>
          <w:b/>
          <w:bCs/>
          <w:sz w:val="20"/>
          <w:szCs w:val="20"/>
        </w:rPr>
        <w:t xml:space="preserve">                                              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172B0A">
        <w:rPr>
          <w:b/>
          <w:bCs/>
          <w:sz w:val="20"/>
          <w:szCs w:val="20"/>
        </w:rPr>
        <w:t>Postcode:</w:t>
      </w:r>
    </w:p>
    <w:p w14:paraId="59DFC43C" w14:textId="5603908D" w:rsidR="00172B0A" w:rsidRDefault="00172B0A" w:rsidP="00172B0A">
      <w:pPr>
        <w:rPr>
          <w:b/>
          <w:bCs/>
          <w:sz w:val="20"/>
          <w:szCs w:val="20"/>
        </w:rPr>
      </w:pPr>
    </w:p>
    <w:p w14:paraId="61CD55DA" w14:textId="77777777" w:rsidR="006049C5" w:rsidRDefault="006049C5" w:rsidP="00172B0A">
      <w:pPr>
        <w:rPr>
          <w:b/>
          <w:bCs/>
          <w:sz w:val="20"/>
          <w:szCs w:val="20"/>
        </w:rPr>
      </w:pPr>
    </w:p>
    <w:p w14:paraId="7429D291" w14:textId="0DE8BC50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Mobile:</w:t>
      </w:r>
      <w:r>
        <w:rPr>
          <w:b/>
          <w:bCs/>
          <w:sz w:val="20"/>
          <w:szCs w:val="20"/>
        </w:rPr>
        <w:tab/>
      </w:r>
      <w:r w:rsidR="00506274">
        <w:rPr>
          <w:b/>
          <w:bCs/>
          <w:sz w:val="20"/>
          <w:szCs w:val="20"/>
        </w:rPr>
        <w:t>+44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Email:</w:t>
      </w:r>
    </w:p>
    <w:p w14:paraId="037FFA9E" w14:textId="77777777" w:rsidR="00172B0A" w:rsidRDefault="00172B0A" w:rsidP="00172B0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B0A" w14:paraId="1CF4303F" w14:textId="77777777" w:rsidTr="00C36FBB">
        <w:tc>
          <w:tcPr>
            <w:tcW w:w="3005" w:type="dxa"/>
          </w:tcPr>
          <w:p w14:paraId="5FBE2F47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To the Isle of Wight</w:t>
            </w:r>
          </w:p>
        </w:tc>
        <w:tc>
          <w:tcPr>
            <w:tcW w:w="3005" w:type="dxa"/>
          </w:tcPr>
          <w:p w14:paraId="1E289342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Return to the mainland</w:t>
            </w:r>
          </w:p>
        </w:tc>
        <w:tc>
          <w:tcPr>
            <w:tcW w:w="3006" w:type="dxa"/>
          </w:tcPr>
          <w:p w14:paraId="15A60400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Tick which ferry </w:t>
            </w:r>
          </w:p>
        </w:tc>
      </w:tr>
      <w:tr w:rsidR="00016239" w14:paraId="631056A1" w14:textId="77777777" w:rsidTr="00C36FBB">
        <w:tc>
          <w:tcPr>
            <w:tcW w:w="3005" w:type="dxa"/>
          </w:tcPr>
          <w:p w14:paraId="70B2690B" w14:textId="45B0F8B1" w:rsidR="00016239" w:rsidRPr="00016239" w:rsidRDefault="00016239" w:rsidP="00C36FBB">
            <w:pPr>
              <w:rPr>
                <w:b/>
                <w:bCs/>
              </w:rPr>
            </w:pPr>
            <w:r w:rsidRPr="00016239">
              <w:rPr>
                <w:b/>
                <w:bCs/>
              </w:rPr>
              <w:t>Wightlink</w:t>
            </w:r>
          </w:p>
        </w:tc>
        <w:tc>
          <w:tcPr>
            <w:tcW w:w="3005" w:type="dxa"/>
          </w:tcPr>
          <w:p w14:paraId="0774CE0D" w14:textId="77777777" w:rsidR="00016239" w:rsidRPr="00B63DE3" w:rsidRDefault="00016239" w:rsidP="00C36FBB"/>
        </w:tc>
        <w:tc>
          <w:tcPr>
            <w:tcW w:w="3006" w:type="dxa"/>
          </w:tcPr>
          <w:p w14:paraId="2711705D" w14:textId="77777777" w:rsidR="00016239" w:rsidRDefault="00016239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234D0D79" w14:textId="77777777" w:rsidTr="00C36FBB">
        <w:tc>
          <w:tcPr>
            <w:tcW w:w="3005" w:type="dxa"/>
          </w:tcPr>
          <w:p w14:paraId="5EEB95DC" w14:textId="36BD5525" w:rsidR="00172B0A" w:rsidRPr="00B63DE3" w:rsidRDefault="00016239" w:rsidP="00C36FBB">
            <w:r>
              <w:t xml:space="preserve">Portsmouth to </w:t>
            </w:r>
            <w:r w:rsidR="00172B0A">
              <w:t>Fishbourne</w:t>
            </w:r>
          </w:p>
        </w:tc>
        <w:tc>
          <w:tcPr>
            <w:tcW w:w="3005" w:type="dxa"/>
          </w:tcPr>
          <w:p w14:paraId="0EE102E0" w14:textId="3AD51B68" w:rsidR="00172B0A" w:rsidRPr="00B63DE3" w:rsidRDefault="00016239" w:rsidP="00C36FBB">
            <w:r>
              <w:t>Fishbourne to Portsmouth</w:t>
            </w:r>
          </w:p>
        </w:tc>
        <w:tc>
          <w:tcPr>
            <w:tcW w:w="3006" w:type="dxa"/>
          </w:tcPr>
          <w:p w14:paraId="6937F8B4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46C58E7F" w14:textId="77777777" w:rsidTr="00C36FBB">
        <w:tc>
          <w:tcPr>
            <w:tcW w:w="3005" w:type="dxa"/>
          </w:tcPr>
          <w:p w14:paraId="5E0AAD01" w14:textId="27FF2DF0" w:rsidR="00172B0A" w:rsidRPr="00B63DE3" w:rsidRDefault="00172B0A" w:rsidP="00C36FBB">
            <w:r w:rsidRPr="00B63DE3">
              <w:t>Lymington</w:t>
            </w:r>
            <w:r w:rsidR="00016239">
              <w:t xml:space="preserve"> to </w:t>
            </w:r>
            <w:r>
              <w:t>Yarmouth</w:t>
            </w:r>
          </w:p>
        </w:tc>
        <w:tc>
          <w:tcPr>
            <w:tcW w:w="3005" w:type="dxa"/>
          </w:tcPr>
          <w:p w14:paraId="5A9BD53B" w14:textId="1FA7A6C5" w:rsidR="00172B0A" w:rsidRPr="00B63DE3" w:rsidRDefault="00172B0A" w:rsidP="00C36FBB">
            <w:r w:rsidRPr="00B63DE3">
              <w:t>Yarmouth</w:t>
            </w:r>
            <w:r w:rsidR="00016239">
              <w:t xml:space="preserve"> to </w:t>
            </w:r>
            <w:r>
              <w:t>Lymington</w:t>
            </w:r>
          </w:p>
        </w:tc>
        <w:tc>
          <w:tcPr>
            <w:tcW w:w="3006" w:type="dxa"/>
          </w:tcPr>
          <w:p w14:paraId="2750186B" w14:textId="77777777" w:rsidR="00172B0A" w:rsidRDefault="00172B0A" w:rsidP="00C36FBB">
            <w:pPr>
              <w:rPr>
                <w:b/>
                <w:bCs/>
              </w:rPr>
            </w:pPr>
          </w:p>
        </w:tc>
      </w:tr>
      <w:tr w:rsidR="00016239" w14:paraId="6E74F276" w14:textId="77777777" w:rsidTr="00C36FBB">
        <w:tc>
          <w:tcPr>
            <w:tcW w:w="3005" w:type="dxa"/>
          </w:tcPr>
          <w:p w14:paraId="36999D98" w14:textId="2A9F7B1D" w:rsidR="00016239" w:rsidRPr="00016239" w:rsidRDefault="00016239" w:rsidP="00C36FBB">
            <w:pPr>
              <w:rPr>
                <w:b/>
                <w:bCs/>
              </w:rPr>
            </w:pPr>
            <w:r w:rsidRPr="00016239">
              <w:rPr>
                <w:b/>
                <w:bCs/>
              </w:rPr>
              <w:t>Red Funnel</w:t>
            </w:r>
          </w:p>
        </w:tc>
        <w:tc>
          <w:tcPr>
            <w:tcW w:w="3005" w:type="dxa"/>
          </w:tcPr>
          <w:p w14:paraId="3E3FA6C3" w14:textId="77777777" w:rsidR="00016239" w:rsidRPr="00B63DE3" w:rsidRDefault="00016239" w:rsidP="00C36FBB"/>
        </w:tc>
        <w:tc>
          <w:tcPr>
            <w:tcW w:w="3006" w:type="dxa"/>
          </w:tcPr>
          <w:p w14:paraId="2AED58D0" w14:textId="77777777" w:rsidR="00016239" w:rsidRDefault="00016239" w:rsidP="00C36FBB">
            <w:pPr>
              <w:rPr>
                <w:b/>
                <w:bCs/>
              </w:rPr>
            </w:pPr>
          </w:p>
        </w:tc>
      </w:tr>
      <w:tr w:rsidR="00016239" w14:paraId="674B2114" w14:textId="77777777" w:rsidTr="00C36FBB">
        <w:tc>
          <w:tcPr>
            <w:tcW w:w="3005" w:type="dxa"/>
          </w:tcPr>
          <w:p w14:paraId="2070CCEB" w14:textId="46BDBF27" w:rsidR="00016239" w:rsidRPr="00B63DE3" w:rsidRDefault="00016239" w:rsidP="00C36FBB">
            <w:r>
              <w:t>Southampton to East Cowes</w:t>
            </w:r>
          </w:p>
        </w:tc>
        <w:tc>
          <w:tcPr>
            <w:tcW w:w="3005" w:type="dxa"/>
          </w:tcPr>
          <w:p w14:paraId="22720906" w14:textId="75D0AC46" w:rsidR="00016239" w:rsidRPr="00B63DE3" w:rsidRDefault="00016239" w:rsidP="00C36FBB">
            <w:r>
              <w:t>Southampton to East Cowes</w:t>
            </w:r>
          </w:p>
        </w:tc>
        <w:tc>
          <w:tcPr>
            <w:tcW w:w="3006" w:type="dxa"/>
          </w:tcPr>
          <w:p w14:paraId="0BD0E0C2" w14:textId="77777777" w:rsidR="00016239" w:rsidRDefault="00016239" w:rsidP="00C36FBB">
            <w:pPr>
              <w:rPr>
                <w:b/>
                <w:bCs/>
              </w:rPr>
            </w:pPr>
          </w:p>
        </w:tc>
      </w:tr>
    </w:tbl>
    <w:p w14:paraId="23F87EDF" w14:textId="0516BF96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1369A" w14:paraId="7B83F2F6" w14:textId="77777777" w:rsidTr="00350F2B">
        <w:tc>
          <w:tcPr>
            <w:tcW w:w="1803" w:type="dxa"/>
          </w:tcPr>
          <w:p w14:paraId="0C6B5D5F" w14:textId="77777777" w:rsidR="00F1369A" w:rsidRDefault="00F1369A" w:rsidP="0035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travel</w:t>
            </w:r>
          </w:p>
        </w:tc>
        <w:tc>
          <w:tcPr>
            <w:tcW w:w="1803" w:type="dxa"/>
          </w:tcPr>
          <w:p w14:paraId="0DE9AC54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5884C970" w14:textId="77777777" w:rsidR="00F1369A" w:rsidRDefault="00F1369A" w:rsidP="0035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return</w:t>
            </w:r>
          </w:p>
        </w:tc>
        <w:tc>
          <w:tcPr>
            <w:tcW w:w="1803" w:type="dxa"/>
          </w:tcPr>
          <w:p w14:paraId="7930ACFE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5B698E46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</w:tr>
      <w:tr w:rsidR="00F1369A" w14:paraId="44C0FE76" w14:textId="77777777" w:rsidTr="00350F2B">
        <w:tc>
          <w:tcPr>
            <w:tcW w:w="1803" w:type="dxa"/>
          </w:tcPr>
          <w:p w14:paraId="100CB7EA" w14:textId="77777777" w:rsidR="00F1369A" w:rsidRPr="00B63DE3" w:rsidRDefault="00F1369A" w:rsidP="00350F2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52F838E4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7AB551A" w14:textId="77777777" w:rsidR="00F1369A" w:rsidRPr="00B63DE3" w:rsidRDefault="00F1369A" w:rsidP="00350F2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22EC8ADB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6797C72D" w14:textId="77777777" w:rsidR="00F1369A" w:rsidRDefault="00F1369A" w:rsidP="00350F2B">
            <w:pPr>
              <w:jc w:val="center"/>
              <w:rPr>
                <w:b/>
                <w:bCs/>
              </w:rPr>
            </w:pPr>
          </w:p>
        </w:tc>
      </w:tr>
    </w:tbl>
    <w:p w14:paraId="01AC1F37" w14:textId="77777777" w:rsidR="00F1369A" w:rsidRDefault="00F1369A" w:rsidP="00F136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723DB622" w14:textId="77777777" w:rsidTr="00C36FBB">
        <w:tc>
          <w:tcPr>
            <w:tcW w:w="4508" w:type="dxa"/>
          </w:tcPr>
          <w:p w14:paraId="0F27F799" w14:textId="5A4430F3" w:rsidR="00304BE4" w:rsidRDefault="00F1369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number:</w:t>
            </w:r>
          </w:p>
        </w:tc>
        <w:tc>
          <w:tcPr>
            <w:tcW w:w="4508" w:type="dxa"/>
          </w:tcPr>
          <w:p w14:paraId="00481E14" w14:textId="77777777" w:rsidR="009E78AF" w:rsidRDefault="009E78AF" w:rsidP="00304BE4">
            <w:pPr>
              <w:rPr>
                <w:b/>
                <w:bCs/>
              </w:rPr>
            </w:pPr>
          </w:p>
          <w:p w14:paraId="0B52601C" w14:textId="74A0AE05" w:rsidR="009E78AF" w:rsidRPr="00304BE4" w:rsidRDefault="009E78AF" w:rsidP="00304BE4">
            <w:pPr>
              <w:rPr>
                <w:b/>
                <w:bCs/>
              </w:rPr>
            </w:pPr>
          </w:p>
        </w:tc>
      </w:tr>
      <w:tr w:rsidR="00172B0A" w14:paraId="58EBCDBD" w14:textId="77777777" w:rsidTr="00C36FBB">
        <w:tc>
          <w:tcPr>
            <w:tcW w:w="4508" w:type="dxa"/>
          </w:tcPr>
          <w:p w14:paraId="44813DBF" w14:textId="3E69AEAA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less than 2.24m</w:t>
            </w:r>
          </w:p>
        </w:tc>
        <w:tc>
          <w:tcPr>
            <w:tcW w:w="4508" w:type="dxa"/>
          </w:tcPr>
          <w:p w14:paraId="2D2AAAEB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7C89ACD9" w14:textId="77777777" w:rsidTr="00C36FBB">
        <w:tc>
          <w:tcPr>
            <w:tcW w:w="4508" w:type="dxa"/>
          </w:tcPr>
          <w:p w14:paraId="6940B9BA" w14:textId="317A5DB5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more than 2.24m</w:t>
            </w:r>
          </w:p>
        </w:tc>
        <w:tc>
          <w:tcPr>
            <w:tcW w:w="4508" w:type="dxa"/>
          </w:tcPr>
          <w:p w14:paraId="73220E40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7E57F1C5" w14:textId="77777777" w:rsidR="00172B0A" w:rsidRDefault="00172B0A" w:rsidP="00F136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63CB8974" w14:textId="77777777" w:rsidTr="00C36FBB">
        <w:tc>
          <w:tcPr>
            <w:tcW w:w="4508" w:type="dxa"/>
          </w:tcPr>
          <w:p w14:paraId="0EE30702" w14:textId="1DDA6C96" w:rsidR="00172B0A" w:rsidRDefault="00920334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travelling in car</w:t>
            </w:r>
          </w:p>
        </w:tc>
        <w:tc>
          <w:tcPr>
            <w:tcW w:w="4508" w:type="dxa"/>
          </w:tcPr>
          <w:p w14:paraId="369095B1" w14:textId="26283BB8" w:rsidR="00172B0A" w:rsidRDefault="00172B0A" w:rsidP="00C36FBB">
            <w:pPr>
              <w:rPr>
                <w:b/>
                <w:bCs/>
              </w:rPr>
            </w:pPr>
          </w:p>
        </w:tc>
      </w:tr>
      <w:tr w:rsidR="00172B0A" w14:paraId="54CDA7CF" w14:textId="77777777" w:rsidTr="00C36FBB">
        <w:tc>
          <w:tcPr>
            <w:tcW w:w="4508" w:type="dxa"/>
          </w:tcPr>
          <w:p w14:paraId="12652566" w14:textId="6064EBE9" w:rsidR="00172B0A" w:rsidRPr="00304BE4" w:rsidRDefault="00920334" w:rsidP="00C36FBB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Number of pets travelling in car</w:t>
            </w:r>
          </w:p>
        </w:tc>
        <w:tc>
          <w:tcPr>
            <w:tcW w:w="4508" w:type="dxa"/>
          </w:tcPr>
          <w:p w14:paraId="4D58700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A811456" w14:textId="7EF3688A" w:rsidR="00172B0A" w:rsidRDefault="00172B0A" w:rsidP="00B16091">
      <w:pPr>
        <w:rPr>
          <w:i/>
          <w:iCs/>
          <w:sz w:val="16"/>
          <w:szCs w:val="16"/>
        </w:rPr>
      </w:pPr>
    </w:p>
    <w:p w14:paraId="21263FAB" w14:textId="786BC922" w:rsidR="00B16091" w:rsidRPr="006049C5" w:rsidRDefault="00B16091" w:rsidP="006049C5">
      <w:pPr>
        <w:rPr>
          <w:sz w:val="16"/>
          <w:szCs w:val="16"/>
        </w:rPr>
      </w:pPr>
    </w:p>
    <w:p w14:paraId="0921015E" w14:textId="64B17027" w:rsidR="00CB11DC" w:rsidRPr="00F1369A" w:rsidRDefault="00F1369A" w:rsidP="00F1369A">
      <w:pPr>
        <w:rPr>
          <w:b/>
          <w:bCs/>
          <w:i/>
          <w:iCs/>
          <w:sz w:val="20"/>
          <w:szCs w:val="20"/>
        </w:rPr>
      </w:pPr>
      <w:r w:rsidRPr="00F1369A">
        <w:rPr>
          <w:b/>
          <w:bCs/>
          <w:i/>
          <w:iCs/>
          <w:sz w:val="20"/>
          <w:szCs w:val="20"/>
        </w:rPr>
        <w:t>NOTES:</w:t>
      </w:r>
    </w:p>
    <w:p w14:paraId="7B6583ED" w14:textId="340D1684" w:rsidR="00016239" w:rsidRPr="006049C5" w:rsidRDefault="00B16091" w:rsidP="00B16091">
      <w:pPr>
        <w:rPr>
          <w:i/>
          <w:iCs/>
          <w:sz w:val="20"/>
          <w:szCs w:val="20"/>
        </w:rPr>
      </w:pPr>
      <w:r w:rsidRPr="006049C5">
        <w:rPr>
          <w:i/>
          <w:iCs/>
          <w:sz w:val="20"/>
          <w:szCs w:val="20"/>
        </w:rPr>
        <w:t xml:space="preserve">Please </w:t>
      </w:r>
      <w:r w:rsidR="008648D3" w:rsidRPr="006049C5">
        <w:rPr>
          <w:i/>
          <w:iCs/>
          <w:sz w:val="20"/>
          <w:szCs w:val="20"/>
        </w:rPr>
        <w:t>complete the</w:t>
      </w:r>
      <w:r w:rsidRPr="006049C5">
        <w:rPr>
          <w:i/>
          <w:iCs/>
          <w:sz w:val="20"/>
          <w:szCs w:val="20"/>
        </w:rPr>
        <w:t xml:space="preserve"> form</w:t>
      </w:r>
      <w:r w:rsidR="008648D3" w:rsidRPr="006049C5">
        <w:rPr>
          <w:i/>
          <w:iCs/>
          <w:sz w:val="20"/>
          <w:szCs w:val="20"/>
        </w:rPr>
        <w:t xml:space="preserve"> and send to</w:t>
      </w:r>
      <w:r w:rsidR="00CB11DC" w:rsidRPr="00F1369A">
        <w:rPr>
          <w:b/>
          <w:bCs/>
          <w:i/>
          <w:iCs/>
          <w:sz w:val="20"/>
          <w:szCs w:val="20"/>
        </w:rPr>
        <w:t xml:space="preserve"> Melissa</w:t>
      </w:r>
      <w:r w:rsidR="005557C8">
        <w:rPr>
          <w:b/>
          <w:bCs/>
          <w:i/>
          <w:iCs/>
          <w:sz w:val="20"/>
          <w:szCs w:val="20"/>
        </w:rPr>
        <w:t xml:space="preserve"> </w:t>
      </w:r>
      <w:r w:rsidR="005557C8" w:rsidRPr="005557C8">
        <w:rPr>
          <w:i/>
          <w:iCs/>
          <w:sz w:val="20"/>
          <w:szCs w:val="20"/>
        </w:rPr>
        <w:t xml:space="preserve">who </w:t>
      </w:r>
      <w:r w:rsidR="00BE3705">
        <w:rPr>
          <w:i/>
          <w:iCs/>
          <w:sz w:val="20"/>
          <w:szCs w:val="20"/>
        </w:rPr>
        <w:t>manage</w:t>
      </w:r>
      <w:r w:rsidR="005557C8" w:rsidRPr="005557C8">
        <w:rPr>
          <w:i/>
          <w:iCs/>
          <w:sz w:val="20"/>
          <w:szCs w:val="20"/>
        </w:rPr>
        <w:t>s all our bookings for us</w:t>
      </w:r>
      <w:r w:rsidR="00CB11DC" w:rsidRPr="006049C5">
        <w:rPr>
          <w:i/>
          <w:iCs/>
          <w:sz w:val="20"/>
          <w:szCs w:val="20"/>
        </w:rPr>
        <w:t xml:space="preserve"> at </w:t>
      </w:r>
      <w:r w:rsidR="00CB11DC" w:rsidRPr="00F1369A">
        <w:rPr>
          <w:b/>
          <w:bCs/>
          <w:i/>
          <w:iCs/>
          <w:sz w:val="20"/>
          <w:szCs w:val="20"/>
        </w:rPr>
        <w:t>somersetbristow@gmail.com</w:t>
      </w:r>
      <w:r w:rsidR="008648D3" w:rsidRPr="006049C5">
        <w:rPr>
          <w:i/>
          <w:iCs/>
          <w:sz w:val="20"/>
          <w:szCs w:val="20"/>
        </w:rPr>
        <w:t xml:space="preserve">.  </w:t>
      </w:r>
      <w:r w:rsidRPr="006049C5">
        <w:rPr>
          <w:i/>
          <w:iCs/>
          <w:sz w:val="20"/>
          <w:szCs w:val="20"/>
        </w:rPr>
        <w:t xml:space="preserve"> </w:t>
      </w:r>
      <w:r w:rsidR="00CB11DC" w:rsidRPr="006049C5">
        <w:rPr>
          <w:i/>
          <w:iCs/>
          <w:sz w:val="20"/>
          <w:szCs w:val="20"/>
        </w:rPr>
        <w:t>She</w:t>
      </w:r>
      <w:r w:rsidRPr="006049C5">
        <w:rPr>
          <w:i/>
          <w:iCs/>
          <w:sz w:val="20"/>
          <w:szCs w:val="20"/>
        </w:rPr>
        <w:t xml:space="preserve"> will check ferry availability and </w:t>
      </w:r>
      <w:r w:rsidR="008648D3" w:rsidRPr="006049C5">
        <w:rPr>
          <w:i/>
          <w:iCs/>
          <w:sz w:val="20"/>
          <w:szCs w:val="20"/>
        </w:rPr>
        <w:t>give you a quot</w:t>
      </w:r>
      <w:r w:rsidRPr="006049C5">
        <w:rPr>
          <w:i/>
          <w:iCs/>
          <w:sz w:val="20"/>
          <w:szCs w:val="20"/>
        </w:rPr>
        <w:t>e</w:t>
      </w:r>
      <w:r w:rsidR="00CB11DC" w:rsidRPr="006049C5">
        <w:rPr>
          <w:i/>
          <w:iCs/>
          <w:sz w:val="20"/>
          <w:szCs w:val="20"/>
        </w:rPr>
        <w:t xml:space="preserve"> for your chosen ferry route</w:t>
      </w:r>
      <w:r w:rsidR="008648D3" w:rsidRPr="006049C5">
        <w:rPr>
          <w:i/>
          <w:iCs/>
          <w:sz w:val="20"/>
          <w:szCs w:val="20"/>
        </w:rPr>
        <w:t xml:space="preserve"> using our</w:t>
      </w:r>
      <w:r w:rsidR="00B83B95" w:rsidRPr="006049C5">
        <w:rPr>
          <w:i/>
          <w:iCs/>
          <w:sz w:val="20"/>
          <w:szCs w:val="20"/>
        </w:rPr>
        <w:t xml:space="preserve"> agency</w:t>
      </w:r>
      <w:r w:rsidR="008648D3" w:rsidRPr="006049C5">
        <w:rPr>
          <w:i/>
          <w:iCs/>
          <w:sz w:val="20"/>
          <w:szCs w:val="20"/>
        </w:rPr>
        <w:t xml:space="preserve"> discount</w:t>
      </w:r>
      <w:r w:rsidRPr="006049C5">
        <w:rPr>
          <w:i/>
          <w:iCs/>
          <w:sz w:val="20"/>
          <w:szCs w:val="20"/>
        </w:rPr>
        <w:t xml:space="preserve">.  </w:t>
      </w:r>
    </w:p>
    <w:p w14:paraId="7F6B324A" w14:textId="77777777" w:rsidR="00CF2AED" w:rsidRPr="006049C5" w:rsidRDefault="00CF2AED" w:rsidP="00B16091">
      <w:pPr>
        <w:rPr>
          <w:i/>
          <w:iCs/>
          <w:sz w:val="20"/>
          <w:szCs w:val="20"/>
        </w:rPr>
      </w:pPr>
    </w:p>
    <w:p w14:paraId="3E9850C2" w14:textId="145C58C1" w:rsidR="00CB11DC" w:rsidRPr="006049C5" w:rsidRDefault="00016239" w:rsidP="00B16091">
      <w:pPr>
        <w:rPr>
          <w:i/>
          <w:iCs/>
          <w:sz w:val="20"/>
          <w:szCs w:val="20"/>
        </w:rPr>
      </w:pPr>
      <w:r w:rsidRPr="006049C5">
        <w:rPr>
          <w:i/>
          <w:iCs/>
          <w:sz w:val="20"/>
          <w:szCs w:val="20"/>
        </w:rPr>
        <w:t>If you wish to</w:t>
      </w:r>
      <w:r w:rsidR="00CB11DC" w:rsidRPr="006049C5">
        <w:rPr>
          <w:i/>
          <w:iCs/>
          <w:sz w:val="20"/>
          <w:szCs w:val="20"/>
        </w:rPr>
        <w:t xml:space="preserve"> then</w:t>
      </w:r>
      <w:r w:rsidRPr="006049C5">
        <w:rPr>
          <w:i/>
          <w:iCs/>
          <w:sz w:val="20"/>
          <w:szCs w:val="20"/>
        </w:rPr>
        <w:t xml:space="preserve"> book</w:t>
      </w:r>
      <w:r w:rsidR="00CB11DC" w:rsidRPr="006049C5">
        <w:rPr>
          <w:i/>
          <w:iCs/>
          <w:sz w:val="20"/>
          <w:szCs w:val="20"/>
        </w:rPr>
        <w:t xml:space="preserve"> with us</w:t>
      </w:r>
      <w:r w:rsidRPr="006049C5">
        <w:rPr>
          <w:i/>
          <w:iCs/>
          <w:sz w:val="20"/>
          <w:szCs w:val="20"/>
        </w:rPr>
        <w:t xml:space="preserve">, we will send you an invoice from </w:t>
      </w:r>
      <w:proofErr w:type="spellStart"/>
      <w:r w:rsidRPr="006049C5">
        <w:rPr>
          <w:i/>
          <w:iCs/>
          <w:sz w:val="20"/>
          <w:szCs w:val="20"/>
        </w:rPr>
        <w:t>Wightbnb</w:t>
      </w:r>
      <w:proofErr w:type="spellEnd"/>
      <w:r w:rsidRPr="006049C5">
        <w:rPr>
          <w:i/>
          <w:iCs/>
          <w:sz w:val="20"/>
          <w:szCs w:val="20"/>
        </w:rPr>
        <w:t xml:space="preserve"> Limited including an admin fee of £30 per ticket</w:t>
      </w:r>
      <w:r w:rsidR="00CF2AED" w:rsidRPr="006049C5">
        <w:rPr>
          <w:i/>
          <w:iCs/>
          <w:sz w:val="20"/>
          <w:szCs w:val="20"/>
        </w:rPr>
        <w:t>.  Payment</w:t>
      </w:r>
      <w:r w:rsidR="00CB11DC" w:rsidRPr="006049C5">
        <w:rPr>
          <w:i/>
          <w:iCs/>
          <w:sz w:val="20"/>
          <w:szCs w:val="20"/>
        </w:rPr>
        <w:t xml:space="preserve"> is to</w:t>
      </w:r>
      <w:r w:rsidR="00CF2AED" w:rsidRPr="006049C5">
        <w:rPr>
          <w:i/>
          <w:iCs/>
          <w:sz w:val="20"/>
          <w:szCs w:val="20"/>
        </w:rPr>
        <w:t xml:space="preserve"> </w:t>
      </w:r>
      <w:proofErr w:type="spellStart"/>
      <w:r w:rsidR="00CF2AED" w:rsidRPr="006049C5">
        <w:rPr>
          <w:i/>
          <w:iCs/>
          <w:sz w:val="20"/>
          <w:szCs w:val="20"/>
        </w:rPr>
        <w:t>Wightbnb</w:t>
      </w:r>
      <w:proofErr w:type="spellEnd"/>
      <w:r w:rsidR="00CF2AED" w:rsidRPr="006049C5">
        <w:rPr>
          <w:i/>
          <w:iCs/>
          <w:sz w:val="20"/>
          <w:szCs w:val="20"/>
        </w:rPr>
        <w:t xml:space="preserve"> Limited</w:t>
      </w:r>
      <w:r w:rsidR="00CB11DC" w:rsidRPr="006049C5">
        <w:rPr>
          <w:i/>
          <w:iCs/>
          <w:sz w:val="20"/>
          <w:szCs w:val="20"/>
        </w:rPr>
        <w:t>, details on invoice</w:t>
      </w:r>
      <w:r w:rsidR="00CF2AED" w:rsidRPr="006049C5">
        <w:rPr>
          <w:i/>
          <w:iCs/>
          <w:sz w:val="20"/>
          <w:szCs w:val="20"/>
        </w:rPr>
        <w:t>.</w:t>
      </w:r>
      <w:r w:rsidR="00B16091" w:rsidRPr="006049C5">
        <w:rPr>
          <w:i/>
          <w:iCs/>
          <w:sz w:val="20"/>
          <w:szCs w:val="20"/>
        </w:rPr>
        <w:t xml:space="preserve"> </w:t>
      </w:r>
      <w:r w:rsidR="00CF2AED" w:rsidRPr="006049C5">
        <w:rPr>
          <w:i/>
          <w:iCs/>
          <w:sz w:val="20"/>
          <w:szCs w:val="20"/>
        </w:rPr>
        <w:t xml:space="preserve"> </w:t>
      </w:r>
      <w:r w:rsidR="00F1369A">
        <w:rPr>
          <w:i/>
          <w:iCs/>
          <w:sz w:val="20"/>
          <w:szCs w:val="20"/>
        </w:rPr>
        <w:t>We would appreciate prompt payment for your discounted ticket.</w:t>
      </w:r>
    </w:p>
    <w:p w14:paraId="7CA90E15" w14:textId="77777777" w:rsidR="00CB11DC" w:rsidRPr="006049C5" w:rsidRDefault="00CB11DC" w:rsidP="00B16091">
      <w:pPr>
        <w:rPr>
          <w:i/>
          <w:iCs/>
          <w:sz w:val="20"/>
          <w:szCs w:val="20"/>
        </w:rPr>
      </w:pPr>
    </w:p>
    <w:p w14:paraId="0FDBC6A3" w14:textId="66B37541" w:rsidR="00CB11DC" w:rsidRPr="006049C5" w:rsidRDefault="00B16091" w:rsidP="00B16091">
      <w:pPr>
        <w:rPr>
          <w:i/>
          <w:iCs/>
          <w:sz w:val="20"/>
          <w:szCs w:val="20"/>
        </w:rPr>
      </w:pPr>
      <w:r w:rsidRPr="006049C5">
        <w:rPr>
          <w:i/>
          <w:iCs/>
          <w:sz w:val="20"/>
          <w:szCs w:val="20"/>
        </w:rPr>
        <w:t>You will</w:t>
      </w:r>
      <w:r w:rsidR="00CF2AED" w:rsidRPr="006049C5">
        <w:rPr>
          <w:i/>
          <w:iCs/>
          <w:sz w:val="20"/>
          <w:szCs w:val="20"/>
        </w:rPr>
        <w:t xml:space="preserve"> </w:t>
      </w:r>
      <w:r w:rsidRPr="006049C5">
        <w:rPr>
          <w:i/>
          <w:iCs/>
          <w:sz w:val="20"/>
          <w:szCs w:val="20"/>
        </w:rPr>
        <w:t>be sent a booking confirmation</w:t>
      </w:r>
      <w:r w:rsidR="00B83B95" w:rsidRPr="006049C5">
        <w:rPr>
          <w:i/>
          <w:iCs/>
          <w:sz w:val="20"/>
          <w:szCs w:val="20"/>
        </w:rPr>
        <w:t>/ticket</w:t>
      </w:r>
      <w:r w:rsidRPr="006049C5">
        <w:rPr>
          <w:i/>
          <w:iCs/>
          <w:sz w:val="20"/>
          <w:szCs w:val="20"/>
        </w:rPr>
        <w:t xml:space="preserve"> via email from Wightlink.  </w:t>
      </w:r>
      <w:r w:rsidR="00CF2AED" w:rsidRPr="006049C5">
        <w:rPr>
          <w:i/>
          <w:iCs/>
          <w:sz w:val="20"/>
          <w:szCs w:val="20"/>
        </w:rPr>
        <w:t>You will not be able to make any amendments to your ticket without contacting us</w:t>
      </w:r>
      <w:r w:rsidR="00CB11DC" w:rsidRPr="006049C5">
        <w:rPr>
          <w:i/>
          <w:iCs/>
          <w:sz w:val="20"/>
          <w:szCs w:val="20"/>
        </w:rPr>
        <w:t xml:space="preserve"> direct</w:t>
      </w:r>
      <w:r w:rsidR="00CF2AED" w:rsidRPr="006049C5">
        <w:rPr>
          <w:i/>
          <w:iCs/>
          <w:sz w:val="20"/>
          <w:szCs w:val="20"/>
        </w:rPr>
        <w:t xml:space="preserve">.  </w:t>
      </w:r>
      <w:r w:rsidR="00BE3705">
        <w:rPr>
          <w:i/>
          <w:iCs/>
          <w:sz w:val="20"/>
          <w:szCs w:val="20"/>
        </w:rPr>
        <w:t>Although tickets are flexible, we charge a fee of £15 to amend any changes after the initial booking</w:t>
      </w:r>
      <w:r w:rsidR="00CF2AED" w:rsidRPr="006049C5">
        <w:rPr>
          <w:i/>
          <w:iCs/>
          <w:sz w:val="20"/>
          <w:szCs w:val="20"/>
        </w:rPr>
        <w:t>.</w:t>
      </w:r>
      <w:r w:rsidR="00BE3705">
        <w:rPr>
          <w:i/>
          <w:iCs/>
          <w:sz w:val="20"/>
          <w:szCs w:val="20"/>
        </w:rPr>
        <w:t xml:space="preserve">  We may waive this charge depending on the circumstances.</w:t>
      </w:r>
      <w:r w:rsidRPr="006049C5">
        <w:rPr>
          <w:i/>
          <w:iCs/>
          <w:sz w:val="20"/>
          <w:szCs w:val="20"/>
        </w:rPr>
        <w:t xml:space="preserve"> </w:t>
      </w:r>
      <w:r w:rsidR="00CF2AED" w:rsidRPr="006049C5">
        <w:rPr>
          <w:i/>
          <w:iCs/>
          <w:sz w:val="20"/>
          <w:szCs w:val="20"/>
        </w:rPr>
        <w:t xml:space="preserve"> </w:t>
      </w:r>
    </w:p>
    <w:p w14:paraId="6B9BB164" w14:textId="77777777" w:rsidR="00CB11DC" w:rsidRPr="006049C5" w:rsidRDefault="00CB11DC" w:rsidP="00B16091">
      <w:pPr>
        <w:rPr>
          <w:i/>
          <w:iCs/>
          <w:sz w:val="20"/>
          <w:szCs w:val="20"/>
        </w:rPr>
      </w:pPr>
    </w:p>
    <w:p w14:paraId="536540F0" w14:textId="35C5B0FE" w:rsidR="00B16091" w:rsidRDefault="00CF2AED" w:rsidP="00B16091">
      <w:pPr>
        <w:rPr>
          <w:i/>
          <w:iCs/>
          <w:sz w:val="20"/>
          <w:szCs w:val="20"/>
        </w:rPr>
      </w:pPr>
      <w:r w:rsidRPr="006049C5">
        <w:rPr>
          <w:i/>
          <w:iCs/>
          <w:sz w:val="20"/>
          <w:szCs w:val="20"/>
        </w:rPr>
        <w:t>The</w:t>
      </w:r>
      <w:r w:rsidR="00CB11DC" w:rsidRPr="006049C5">
        <w:rPr>
          <w:i/>
          <w:iCs/>
          <w:sz w:val="20"/>
          <w:szCs w:val="20"/>
        </w:rPr>
        <w:t xml:space="preserve">re are a limited number of discounted places on each </w:t>
      </w:r>
      <w:proofErr w:type="gramStart"/>
      <w:r w:rsidR="00CB11DC" w:rsidRPr="006049C5">
        <w:rPr>
          <w:i/>
          <w:iCs/>
          <w:sz w:val="20"/>
          <w:szCs w:val="20"/>
        </w:rPr>
        <w:t>ferry</w:t>
      </w:r>
      <w:proofErr w:type="gramEnd"/>
      <w:r w:rsidR="00CB11DC" w:rsidRPr="006049C5">
        <w:rPr>
          <w:i/>
          <w:iCs/>
          <w:sz w:val="20"/>
          <w:szCs w:val="20"/>
        </w:rPr>
        <w:t xml:space="preserve"> and it is not always possible to book your preferred crossing time or date.</w:t>
      </w:r>
      <w:r w:rsidRPr="006049C5">
        <w:rPr>
          <w:i/>
          <w:iCs/>
          <w:sz w:val="20"/>
          <w:szCs w:val="20"/>
        </w:rPr>
        <w:t xml:space="preserve"> </w:t>
      </w:r>
      <w:r w:rsidR="006049C5" w:rsidRPr="006049C5">
        <w:rPr>
          <w:i/>
          <w:iCs/>
          <w:sz w:val="20"/>
          <w:szCs w:val="20"/>
        </w:rPr>
        <w:t xml:space="preserve">  Please do compare prices </w:t>
      </w:r>
      <w:r w:rsidR="00B16091" w:rsidRPr="006049C5">
        <w:rPr>
          <w:i/>
          <w:iCs/>
          <w:sz w:val="20"/>
          <w:szCs w:val="20"/>
        </w:rPr>
        <w:t>on Wightlink</w:t>
      </w:r>
      <w:r w:rsidRPr="006049C5">
        <w:rPr>
          <w:i/>
          <w:iCs/>
          <w:sz w:val="20"/>
          <w:szCs w:val="20"/>
        </w:rPr>
        <w:t xml:space="preserve"> or Red Funnel</w:t>
      </w:r>
      <w:r w:rsidR="00B16091" w:rsidRPr="006049C5">
        <w:rPr>
          <w:i/>
          <w:iCs/>
          <w:sz w:val="20"/>
          <w:szCs w:val="20"/>
        </w:rPr>
        <w:t xml:space="preserve"> website</w:t>
      </w:r>
      <w:r w:rsidR="006049C5" w:rsidRPr="006049C5">
        <w:rPr>
          <w:i/>
          <w:iCs/>
          <w:sz w:val="20"/>
          <w:szCs w:val="20"/>
        </w:rPr>
        <w:t>s</w:t>
      </w:r>
      <w:r w:rsidR="00B16091" w:rsidRPr="006049C5">
        <w:rPr>
          <w:i/>
          <w:iCs/>
          <w:sz w:val="20"/>
          <w:szCs w:val="20"/>
        </w:rPr>
        <w:t xml:space="preserve">.  </w:t>
      </w:r>
    </w:p>
    <w:p w14:paraId="7C23C1AF" w14:textId="02CA465F" w:rsidR="00F1369A" w:rsidRDefault="00F1369A" w:rsidP="00B16091">
      <w:pPr>
        <w:rPr>
          <w:i/>
          <w:iCs/>
          <w:sz w:val="20"/>
          <w:szCs w:val="20"/>
        </w:rPr>
      </w:pPr>
    </w:p>
    <w:p w14:paraId="41A8F664" w14:textId="0A011F44" w:rsidR="005557C8" w:rsidRPr="006049C5" w:rsidRDefault="00F1369A" w:rsidP="00B1609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for some reason you need to cancel your </w:t>
      </w:r>
      <w:proofErr w:type="gramStart"/>
      <w:r>
        <w:rPr>
          <w:i/>
          <w:iCs/>
          <w:sz w:val="20"/>
          <w:szCs w:val="20"/>
        </w:rPr>
        <w:t>ticket</w:t>
      </w:r>
      <w:proofErr w:type="gramEnd"/>
      <w:r>
        <w:rPr>
          <w:i/>
          <w:iCs/>
          <w:sz w:val="20"/>
          <w:szCs w:val="20"/>
        </w:rPr>
        <w:t xml:space="preserve"> please let us know as soon as possibl</w:t>
      </w:r>
      <w:r w:rsidR="005557C8">
        <w:rPr>
          <w:i/>
          <w:iCs/>
          <w:sz w:val="20"/>
          <w:szCs w:val="20"/>
        </w:rPr>
        <w:t>e and we will do our best to refund your ticket less any admin or cancellation charges by Wightlink.</w:t>
      </w:r>
    </w:p>
    <w:p w14:paraId="31ADC4B6" w14:textId="2EC63C7F" w:rsidR="00CB11DC" w:rsidRPr="00920334" w:rsidRDefault="00CB11DC" w:rsidP="00B16091">
      <w:pPr>
        <w:rPr>
          <w:b/>
          <w:bCs/>
          <w:sz w:val="20"/>
          <w:szCs w:val="20"/>
        </w:rPr>
      </w:pPr>
    </w:p>
    <w:p w14:paraId="6E790B68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3E91B60B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7019E6E" w14:textId="087A5149" w:rsidR="00700B7C" w:rsidRDefault="00273440" w:rsidP="00700B7C">
      <w:pPr>
        <w:jc w:val="center"/>
        <w:rPr>
          <w:rStyle w:val="Hyperlink"/>
          <w:b/>
          <w:bCs/>
          <w:sz w:val="20"/>
          <w:szCs w:val="20"/>
        </w:rPr>
      </w:pPr>
      <w:hyperlink r:id="rId4" w:history="1">
        <w:r w:rsidR="00700B7C" w:rsidRPr="00C26025">
          <w:rPr>
            <w:rStyle w:val="Hyperlink"/>
            <w:b/>
            <w:bCs/>
            <w:sz w:val="20"/>
            <w:szCs w:val="20"/>
          </w:rPr>
          <w:t>www.pilotboat.co.uk</w:t>
        </w:r>
      </w:hyperlink>
      <w:r w:rsidR="00700B7C">
        <w:rPr>
          <w:b/>
          <w:bCs/>
          <w:sz w:val="20"/>
          <w:szCs w:val="20"/>
        </w:rPr>
        <w:t xml:space="preserve">   </w:t>
      </w:r>
      <w:hyperlink r:id="rId5" w:history="1">
        <w:r w:rsidR="00700B7C" w:rsidRPr="00C26025">
          <w:rPr>
            <w:rStyle w:val="Hyperlink"/>
            <w:b/>
            <w:bCs/>
            <w:sz w:val="20"/>
            <w:szCs w:val="20"/>
          </w:rPr>
          <w:t>www.wightbnb.com</w:t>
        </w:r>
      </w:hyperlink>
    </w:p>
    <w:p w14:paraId="61B74723" w14:textId="67D4A43C" w:rsidR="00016239" w:rsidRPr="00F55262" w:rsidRDefault="00016239" w:rsidP="00B83B95">
      <w:pPr>
        <w:jc w:val="center"/>
        <w:rPr>
          <w:b/>
          <w:bCs/>
          <w:sz w:val="20"/>
          <w:szCs w:val="20"/>
        </w:rPr>
      </w:pPr>
      <w:r>
        <w:rPr>
          <w:rStyle w:val="Hyperlink"/>
          <w:b/>
          <w:bCs/>
          <w:sz w:val="20"/>
          <w:szCs w:val="20"/>
        </w:rPr>
        <w:t>somersetbristow@gmail.com</w:t>
      </w:r>
    </w:p>
    <w:sectPr w:rsidR="00016239" w:rsidRPr="00F55262" w:rsidSect="00B1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A9"/>
    <w:rsid w:val="00016239"/>
    <w:rsid w:val="000238EF"/>
    <w:rsid w:val="000F26E2"/>
    <w:rsid w:val="000F7B76"/>
    <w:rsid w:val="001579EA"/>
    <w:rsid w:val="00172B0A"/>
    <w:rsid w:val="00273440"/>
    <w:rsid w:val="00304BE4"/>
    <w:rsid w:val="00374650"/>
    <w:rsid w:val="00506274"/>
    <w:rsid w:val="00527B9A"/>
    <w:rsid w:val="005400F9"/>
    <w:rsid w:val="00545B41"/>
    <w:rsid w:val="005557C8"/>
    <w:rsid w:val="00580CBB"/>
    <w:rsid w:val="005B3B31"/>
    <w:rsid w:val="005D1BDA"/>
    <w:rsid w:val="006049C5"/>
    <w:rsid w:val="006074C3"/>
    <w:rsid w:val="00700B7C"/>
    <w:rsid w:val="007328EE"/>
    <w:rsid w:val="00767D58"/>
    <w:rsid w:val="007F5933"/>
    <w:rsid w:val="008648D3"/>
    <w:rsid w:val="00920334"/>
    <w:rsid w:val="009479A9"/>
    <w:rsid w:val="009710F2"/>
    <w:rsid w:val="009E78AF"/>
    <w:rsid w:val="00B16091"/>
    <w:rsid w:val="00B30B6A"/>
    <w:rsid w:val="00B63DE3"/>
    <w:rsid w:val="00B83B95"/>
    <w:rsid w:val="00BE3705"/>
    <w:rsid w:val="00BF3657"/>
    <w:rsid w:val="00C22067"/>
    <w:rsid w:val="00CA22DE"/>
    <w:rsid w:val="00CB11DC"/>
    <w:rsid w:val="00CD5EED"/>
    <w:rsid w:val="00CF2AED"/>
    <w:rsid w:val="00D63C38"/>
    <w:rsid w:val="00E1392D"/>
    <w:rsid w:val="00E173E6"/>
    <w:rsid w:val="00E24B44"/>
    <w:rsid w:val="00F1369A"/>
    <w:rsid w:val="00F5526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6A"/>
  <w15:chartTrackingRefBased/>
  <w15:docId w15:val="{1DE785A5-2D64-5A4E-8F63-1057335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4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4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ghtbnb.com" TargetMode="External"/><Relationship Id="rId4" Type="http://schemas.openxmlformats.org/officeDocument/2006/relationships/hyperlink" Target="http://www.pilotboa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bristow/Downloads/WIGHTLINK%20FERRY%20DIS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WIGHTLINK FERRY DISCOUNT.dotx</Template>
  <TotalTime>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 Bristow</cp:lastModifiedBy>
  <cp:revision>13</cp:revision>
  <cp:lastPrinted>2022-01-20T15:13:00Z</cp:lastPrinted>
  <dcterms:created xsi:type="dcterms:W3CDTF">2022-02-05T17:48:00Z</dcterms:created>
  <dcterms:modified xsi:type="dcterms:W3CDTF">2024-02-07T17:38:00Z</dcterms:modified>
</cp:coreProperties>
</file>